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60" w:rsidRDefault="00B31A60" w:rsidP="00B31A60">
      <w:pPr>
        <w:ind w:firstLine="0"/>
        <w:rPr>
          <w:rFonts w:cs="Times New Roman"/>
          <w:lang w:val="sr-Latn-BA"/>
        </w:rPr>
      </w:pPr>
    </w:p>
    <w:p w:rsidR="00B31A60" w:rsidRPr="00B31A60" w:rsidRDefault="00B31A60" w:rsidP="00B31A60">
      <w:pPr>
        <w:spacing w:line="276" w:lineRule="auto"/>
        <w:ind w:firstLine="0"/>
        <w:jc w:val="center"/>
        <w:rPr>
          <w:rFonts w:cs="Times New Roman"/>
          <w:lang w:val="sr-Latn-BA"/>
        </w:rPr>
      </w:pPr>
      <w:r w:rsidRPr="00B31A60">
        <w:rPr>
          <w:rFonts w:cs="Times New Roman"/>
          <w:lang w:val="sr-Latn-BA"/>
        </w:rPr>
        <w:t>Pr</w:t>
      </w:r>
      <w:r>
        <w:rPr>
          <w:rFonts w:cs="Times New Roman"/>
          <w:lang w:val="sr-Latn-BA"/>
        </w:rPr>
        <w:t>i</w:t>
      </w:r>
      <w:r w:rsidRPr="00B31A60">
        <w:rPr>
          <w:rFonts w:cs="Times New Roman"/>
          <w:lang w:val="sr-Latn-BA"/>
        </w:rPr>
        <w:t xml:space="preserve">javljujem se za učešće na likovnoj koloniji za mlade pod nazivom </w:t>
      </w:r>
      <w:r w:rsidRPr="00B31A60">
        <w:rPr>
          <w:rFonts w:cs="Times New Roman"/>
          <w:i/>
          <w:lang w:val="sr-Latn-BA"/>
        </w:rPr>
        <w:t>Likovni svijet</w:t>
      </w:r>
      <w:r w:rsidRPr="00B31A60">
        <w:rPr>
          <w:rFonts w:cs="Times New Roman"/>
          <w:lang w:val="sr-Latn-BA"/>
        </w:rPr>
        <w:t xml:space="preserve"> koju organizuje Departman umjetnosti Internacionalnog univerziteta u Novom Pazaru</w:t>
      </w:r>
    </w:p>
    <w:p w:rsidR="00B31A60" w:rsidRPr="00B31A60" w:rsidRDefault="00B31A60" w:rsidP="00B31A60">
      <w:pPr>
        <w:ind w:firstLine="0"/>
        <w:rPr>
          <w:rFonts w:cs="Times New Roman"/>
          <w:lang w:val="sr-Latn-BA"/>
        </w:rPr>
      </w:pPr>
    </w:p>
    <w:p w:rsidR="00B31A60" w:rsidRPr="00B31A60" w:rsidRDefault="00B31A60" w:rsidP="00B31A60">
      <w:pPr>
        <w:ind w:firstLine="0"/>
        <w:rPr>
          <w:rFonts w:cs="Times New Roman"/>
          <w:lang w:val="sr-Latn-BA"/>
        </w:rPr>
      </w:pPr>
    </w:p>
    <w:p w:rsidR="00B31A60" w:rsidRDefault="00B31A60" w:rsidP="00B31A60">
      <w:pPr>
        <w:ind w:firstLine="0"/>
        <w:rPr>
          <w:rFonts w:cs="Times New Roman"/>
          <w:lang w:val="sr-Latn-BA"/>
        </w:rPr>
      </w:pPr>
      <w:r w:rsidRPr="00B31A60">
        <w:rPr>
          <w:rFonts w:cs="Times New Roman"/>
          <w:lang w:val="sr-Latn-BA"/>
        </w:rPr>
        <w:t xml:space="preserve">Ime i prezime: </w:t>
      </w:r>
    </w:p>
    <w:p w:rsidR="00B31A60" w:rsidRPr="00B31A60" w:rsidRDefault="00B31A60" w:rsidP="00B31A60">
      <w:pPr>
        <w:ind w:firstLine="0"/>
        <w:rPr>
          <w:rFonts w:cs="Times New Roman"/>
          <w:lang w:val="sr-Latn-BA"/>
        </w:rPr>
      </w:pPr>
    </w:p>
    <w:p w:rsidR="00B31A60" w:rsidRPr="00B31A60" w:rsidRDefault="00B31A60" w:rsidP="00B31A60">
      <w:pPr>
        <w:ind w:firstLine="0"/>
        <w:rPr>
          <w:rFonts w:cs="Times New Roman"/>
          <w:lang w:val="sr-Latn-BA"/>
        </w:rPr>
      </w:pPr>
      <w:r w:rsidRPr="00B31A60">
        <w:rPr>
          <w:rFonts w:cs="Times New Roman"/>
          <w:lang w:val="sr-Latn-BA"/>
        </w:rPr>
        <w:t>____________________________________________________________</w:t>
      </w:r>
    </w:p>
    <w:p w:rsidR="00B31A60" w:rsidRDefault="00B31A60" w:rsidP="00B31A60">
      <w:pPr>
        <w:ind w:firstLine="0"/>
        <w:rPr>
          <w:rFonts w:cs="Times New Roman"/>
          <w:lang w:val="sr-Latn-BA"/>
        </w:rPr>
      </w:pPr>
    </w:p>
    <w:p w:rsidR="00B31A60" w:rsidRDefault="00B31A60" w:rsidP="00B31A60">
      <w:pPr>
        <w:ind w:firstLine="0"/>
        <w:rPr>
          <w:rFonts w:cs="Times New Roman"/>
          <w:lang w:val="sr-Latn-BA"/>
        </w:rPr>
      </w:pPr>
      <w:r w:rsidRPr="00B31A60">
        <w:rPr>
          <w:rFonts w:cs="Times New Roman"/>
          <w:lang w:val="sr-Latn-BA"/>
        </w:rPr>
        <w:t xml:space="preserve">Datum rođenja: </w:t>
      </w:r>
    </w:p>
    <w:p w:rsidR="00B31A60" w:rsidRPr="00B31A60" w:rsidRDefault="00B31A60" w:rsidP="00B31A60">
      <w:pPr>
        <w:ind w:firstLine="0"/>
        <w:rPr>
          <w:rFonts w:cs="Times New Roman"/>
          <w:lang w:val="sr-Latn-BA"/>
        </w:rPr>
      </w:pPr>
    </w:p>
    <w:p w:rsidR="00B31A60" w:rsidRPr="00B31A60" w:rsidRDefault="00B31A60" w:rsidP="00B31A60">
      <w:pPr>
        <w:ind w:firstLine="0"/>
        <w:rPr>
          <w:rFonts w:cs="Times New Roman"/>
          <w:lang w:val="sr-Latn-BA"/>
        </w:rPr>
      </w:pPr>
      <w:r w:rsidRPr="00B31A60">
        <w:rPr>
          <w:rFonts w:cs="Times New Roman"/>
          <w:lang w:val="sr-Latn-BA"/>
        </w:rPr>
        <w:t>____________________________________________________________</w:t>
      </w:r>
    </w:p>
    <w:p w:rsidR="00B31A60" w:rsidRDefault="00B31A60" w:rsidP="00B31A60">
      <w:pPr>
        <w:ind w:firstLine="0"/>
        <w:rPr>
          <w:rFonts w:cs="Times New Roman"/>
          <w:lang w:val="sr-Latn-BA"/>
        </w:rPr>
      </w:pPr>
    </w:p>
    <w:p w:rsidR="00B31A60" w:rsidRDefault="00B31A60" w:rsidP="00B31A60">
      <w:pPr>
        <w:ind w:firstLine="0"/>
        <w:rPr>
          <w:rFonts w:cs="Times New Roman"/>
          <w:lang w:val="sr-Latn-BA"/>
        </w:rPr>
      </w:pPr>
      <w:r w:rsidRPr="00B31A60">
        <w:rPr>
          <w:rFonts w:cs="Times New Roman"/>
          <w:lang w:val="sr-Latn-BA"/>
        </w:rPr>
        <w:t>Grad:</w:t>
      </w:r>
    </w:p>
    <w:p w:rsidR="00B31A60" w:rsidRPr="00B31A60" w:rsidRDefault="00B31A60" w:rsidP="00B31A60">
      <w:pPr>
        <w:ind w:firstLine="0"/>
        <w:rPr>
          <w:rFonts w:cs="Times New Roman"/>
          <w:lang w:val="sr-Latn-BA"/>
        </w:rPr>
      </w:pPr>
    </w:p>
    <w:p w:rsidR="00B31A60" w:rsidRPr="00B31A60" w:rsidRDefault="00B31A60" w:rsidP="00B31A60">
      <w:pPr>
        <w:ind w:firstLine="0"/>
        <w:rPr>
          <w:rFonts w:cs="Times New Roman"/>
          <w:lang w:val="sr-Latn-BA"/>
        </w:rPr>
      </w:pPr>
      <w:r w:rsidRPr="00B31A60">
        <w:rPr>
          <w:rFonts w:cs="Times New Roman"/>
          <w:lang w:val="sr-Latn-BA"/>
        </w:rPr>
        <w:t>____________________________________________________________</w:t>
      </w:r>
    </w:p>
    <w:p w:rsidR="00B31A60" w:rsidRDefault="00B31A60" w:rsidP="00B31A60">
      <w:pPr>
        <w:ind w:firstLine="0"/>
        <w:rPr>
          <w:rFonts w:cs="Times New Roman"/>
          <w:lang w:val="sr-Latn-BA"/>
        </w:rPr>
      </w:pPr>
    </w:p>
    <w:p w:rsidR="00B31A60" w:rsidRDefault="00B31A60" w:rsidP="00B31A60">
      <w:pPr>
        <w:ind w:firstLine="0"/>
        <w:rPr>
          <w:rFonts w:cs="Times New Roman"/>
          <w:lang w:val="sr-Latn-BA"/>
        </w:rPr>
      </w:pPr>
      <w:r w:rsidRPr="00B31A60">
        <w:rPr>
          <w:rFonts w:cs="Times New Roman"/>
          <w:lang w:val="sr-Latn-BA"/>
        </w:rPr>
        <w:t>Škola:</w:t>
      </w:r>
    </w:p>
    <w:p w:rsidR="00B31A60" w:rsidRPr="00B31A60" w:rsidRDefault="00B31A60" w:rsidP="00B31A60">
      <w:pPr>
        <w:ind w:firstLine="0"/>
        <w:rPr>
          <w:rFonts w:cs="Times New Roman"/>
          <w:lang w:val="sr-Latn-BA"/>
        </w:rPr>
      </w:pPr>
    </w:p>
    <w:p w:rsidR="00B31A60" w:rsidRPr="00B31A60" w:rsidRDefault="00B31A60" w:rsidP="00B31A60">
      <w:pPr>
        <w:ind w:firstLine="0"/>
        <w:rPr>
          <w:rFonts w:cs="Times New Roman"/>
          <w:lang w:val="sr-Latn-BA"/>
        </w:rPr>
      </w:pPr>
      <w:r w:rsidRPr="00B31A60">
        <w:rPr>
          <w:rFonts w:cs="Times New Roman"/>
          <w:lang w:val="sr-Latn-BA"/>
        </w:rPr>
        <w:t>____________________________________________________________</w:t>
      </w:r>
    </w:p>
    <w:p w:rsidR="00B31A60" w:rsidRDefault="00B31A60" w:rsidP="00B31A60">
      <w:pPr>
        <w:ind w:firstLine="0"/>
        <w:rPr>
          <w:rFonts w:cs="Times New Roman"/>
          <w:lang w:val="sr-Latn-BA"/>
        </w:rPr>
      </w:pPr>
    </w:p>
    <w:p w:rsidR="00B31A60" w:rsidRDefault="00B31A60" w:rsidP="00B31A60">
      <w:pPr>
        <w:ind w:firstLine="0"/>
        <w:rPr>
          <w:rFonts w:cs="Times New Roman"/>
          <w:lang w:val="sr-Latn-BA"/>
        </w:rPr>
      </w:pPr>
      <w:r w:rsidRPr="00B31A60">
        <w:rPr>
          <w:rFonts w:cs="Times New Roman"/>
          <w:lang w:val="sr-Latn-BA"/>
        </w:rPr>
        <w:t>Email adresa:</w:t>
      </w:r>
    </w:p>
    <w:p w:rsidR="00B31A60" w:rsidRPr="00B31A60" w:rsidRDefault="00B31A60" w:rsidP="00B31A60">
      <w:pPr>
        <w:ind w:firstLine="0"/>
        <w:rPr>
          <w:rFonts w:cs="Times New Roman"/>
          <w:lang w:val="sr-Latn-BA"/>
        </w:rPr>
      </w:pPr>
    </w:p>
    <w:p w:rsidR="00B31A60" w:rsidRPr="00B31A60" w:rsidRDefault="00B31A60" w:rsidP="00B31A60">
      <w:pPr>
        <w:ind w:firstLine="0"/>
        <w:rPr>
          <w:rFonts w:cs="Times New Roman"/>
          <w:lang w:val="sr-Latn-BA"/>
        </w:rPr>
      </w:pPr>
      <w:r w:rsidRPr="00B31A60">
        <w:rPr>
          <w:rFonts w:cs="Times New Roman"/>
          <w:lang w:val="sr-Latn-BA"/>
        </w:rPr>
        <w:t>____________________________________________________________</w:t>
      </w:r>
    </w:p>
    <w:p w:rsidR="00B31A60" w:rsidRDefault="00B31A60" w:rsidP="00B31A60">
      <w:pPr>
        <w:ind w:firstLine="0"/>
        <w:rPr>
          <w:rFonts w:cs="Times New Roman"/>
          <w:lang w:val="sr-Latn-BA"/>
        </w:rPr>
      </w:pPr>
    </w:p>
    <w:p w:rsidR="00B31A60" w:rsidRDefault="00B31A60" w:rsidP="00B31A60">
      <w:pPr>
        <w:ind w:firstLine="0"/>
        <w:rPr>
          <w:rFonts w:cs="Times New Roman"/>
          <w:lang w:val="sr-Latn-BA"/>
        </w:rPr>
      </w:pPr>
      <w:r w:rsidRPr="00B31A60">
        <w:rPr>
          <w:rFonts w:cs="Times New Roman"/>
          <w:lang w:val="sr-Latn-BA"/>
        </w:rPr>
        <w:t>Kontakt telefon:</w:t>
      </w:r>
    </w:p>
    <w:p w:rsidR="00B31A60" w:rsidRPr="00B31A60" w:rsidRDefault="00B31A60" w:rsidP="00B31A60">
      <w:pPr>
        <w:ind w:firstLine="0"/>
        <w:rPr>
          <w:rFonts w:cs="Times New Roman"/>
          <w:lang w:val="sr-Latn-BA"/>
        </w:rPr>
      </w:pPr>
    </w:p>
    <w:p w:rsidR="00B31A60" w:rsidRPr="00B31A60" w:rsidRDefault="00B31A60" w:rsidP="00B31A60">
      <w:pPr>
        <w:ind w:firstLine="0"/>
        <w:rPr>
          <w:rFonts w:cs="Times New Roman"/>
          <w:lang w:val="sr-Latn-BA"/>
        </w:rPr>
      </w:pPr>
      <w:r w:rsidRPr="00B31A60">
        <w:rPr>
          <w:rFonts w:cs="Times New Roman"/>
          <w:lang w:val="sr-Latn-BA"/>
        </w:rPr>
        <w:t>____________________________________________________________</w:t>
      </w:r>
    </w:p>
    <w:p w:rsidR="00B31A60" w:rsidRPr="00B31A60" w:rsidRDefault="00B31A60" w:rsidP="00B31A60">
      <w:pPr>
        <w:ind w:firstLine="0"/>
        <w:rPr>
          <w:rFonts w:cs="Times New Roman"/>
          <w:lang w:val="sr-Latn-BA"/>
        </w:rPr>
      </w:pPr>
    </w:p>
    <w:p w:rsidR="00B31A60" w:rsidRDefault="00B31A60" w:rsidP="00B31A60">
      <w:pPr>
        <w:ind w:firstLine="0"/>
        <w:rPr>
          <w:rFonts w:cs="Times New Roman"/>
          <w:lang w:val="sr-Latn-BA"/>
        </w:rPr>
      </w:pPr>
    </w:p>
    <w:p w:rsidR="00B31A60" w:rsidRDefault="00B31A60" w:rsidP="00B31A60">
      <w:pPr>
        <w:ind w:firstLine="0"/>
        <w:rPr>
          <w:rFonts w:cs="Times New Roman"/>
          <w:lang w:val="sr-Latn-BA"/>
        </w:rPr>
      </w:pPr>
      <w:r w:rsidRPr="00B31A60">
        <w:rPr>
          <w:rFonts w:cs="Times New Roman"/>
          <w:lang w:val="sr-Latn-BA"/>
        </w:rPr>
        <w:t>Tehnika koju ću koristiti:</w:t>
      </w:r>
    </w:p>
    <w:p w:rsidR="00B31A60" w:rsidRPr="00B31A60" w:rsidRDefault="00B31A60" w:rsidP="00B31A60">
      <w:pPr>
        <w:ind w:firstLine="0"/>
        <w:rPr>
          <w:rFonts w:cs="Times New Roman"/>
          <w:lang w:val="sr-Latn-BA"/>
        </w:rPr>
      </w:pPr>
    </w:p>
    <w:p w:rsidR="00B31A60" w:rsidRPr="00B31A60" w:rsidRDefault="00B31A60" w:rsidP="00B31A60">
      <w:pPr>
        <w:ind w:firstLine="0"/>
        <w:rPr>
          <w:rFonts w:cs="Times New Roman"/>
          <w:lang w:val="sr-Latn-BA"/>
        </w:rPr>
      </w:pPr>
      <w:r w:rsidRPr="00B31A60">
        <w:rPr>
          <w:rFonts w:cs="Times New Roman"/>
          <w:lang w:val="sr-Latn-BA"/>
        </w:rPr>
        <w:t>____________________________________________________________</w:t>
      </w:r>
    </w:p>
    <w:p w:rsidR="00B31A60" w:rsidRPr="00B31A60" w:rsidRDefault="00B31A60" w:rsidP="00B31A60">
      <w:pPr>
        <w:ind w:firstLine="0"/>
        <w:rPr>
          <w:rFonts w:cs="Times New Roman"/>
          <w:lang w:val="sr-Latn-BA"/>
        </w:rPr>
      </w:pPr>
    </w:p>
    <w:p w:rsidR="00B31A60" w:rsidRDefault="00B31A60" w:rsidP="00B31A60">
      <w:pPr>
        <w:ind w:firstLine="0"/>
        <w:rPr>
          <w:rFonts w:cs="Times New Roman"/>
          <w:lang w:val="sr-Latn-BA"/>
        </w:rPr>
      </w:pPr>
    </w:p>
    <w:p w:rsidR="00B31A60" w:rsidRPr="00B31A60" w:rsidRDefault="00B31A60" w:rsidP="00B31A60">
      <w:pPr>
        <w:ind w:firstLine="0"/>
        <w:rPr>
          <w:rFonts w:cs="Times New Roman"/>
          <w:lang w:val="bs-Latn-BA"/>
        </w:rPr>
      </w:pPr>
      <w:r>
        <w:rPr>
          <w:rFonts w:cs="Times New Roman"/>
          <w:lang w:val="sr-Latn-BA"/>
        </w:rPr>
        <w:t>Ovim formularom se obave</w:t>
      </w:r>
      <w:r>
        <w:rPr>
          <w:rFonts w:cs="Times New Roman"/>
          <w:lang w:val="bs-Latn-BA"/>
        </w:rPr>
        <w:t>zujem da prihvatam uslove konkursa (obavezujem se da ću pripremiti skicu rada kojeg ću raditi tokom kolonije).</w:t>
      </w:r>
    </w:p>
    <w:p w:rsidR="007F73ED" w:rsidRDefault="007F73ED" w:rsidP="00765FE6">
      <w:pPr>
        <w:ind w:firstLine="0"/>
        <w:rPr>
          <w:rFonts w:cs="Times New Roman"/>
          <w:lang w:val="sr-Latn-BA"/>
        </w:rPr>
      </w:pPr>
    </w:p>
    <w:p w:rsidR="00B31A60" w:rsidRDefault="00B31A60" w:rsidP="00765FE6">
      <w:pPr>
        <w:ind w:firstLine="0"/>
        <w:rPr>
          <w:rFonts w:cs="Times New Roman"/>
          <w:b/>
          <w:lang w:val="sr-Latn-BA"/>
        </w:rPr>
      </w:pPr>
    </w:p>
    <w:p w:rsidR="00B31A60" w:rsidRPr="00B31A60" w:rsidRDefault="00B31A60" w:rsidP="00765FE6">
      <w:pPr>
        <w:ind w:firstLine="0"/>
        <w:rPr>
          <w:rFonts w:cs="Times New Roman"/>
          <w:b/>
          <w:lang w:val="sr-Latn-BA"/>
        </w:rPr>
      </w:pPr>
      <w:r w:rsidRPr="00B31A60">
        <w:rPr>
          <w:rFonts w:cs="Times New Roman"/>
          <w:b/>
          <w:lang w:val="sr-Latn-BA"/>
        </w:rPr>
        <w:t>Napomena:</w:t>
      </w:r>
    </w:p>
    <w:p w:rsidR="00B31A60" w:rsidRDefault="00B31A60" w:rsidP="00765FE6">
      <w:pPr>
        <w:ind w:firstLine="0"/>
        <w:rPr>
          <w:rFonts w:cs="Times New Roman"/>
          <w:lang w:val="sr-Latn-BA"/>
        </w:rPr>
      </w:pPr>
    </w:p>
    <w:p w:rsidR="00B31A60" w:rsidRPr="009E4CB5" w:rsidRDefault="00B31A60" w:rsidP="00765FE6">
      <w:pPr>
        <w:ind w:firstLine="0"/>
        <w:rPr>
          <w:rFonts w:cs="Times New Roman"/>
          <w:lang w:val="sr-Latn-BA"/>
        </w:rPr>
      </w:pPr>
      <w:r>
        <w:rPr>
          <w:rFonts w:cs="Times New Roman"/>
          <w:lang w:val="sr-Latn-BA"/>
        </w:rPr>
        <w:t xml:space="preserve">Odabrani kandidati će biti obavješteni do 11.4.2019. godine. </w:t>
      </w:r>
      <w:bookmarkStart w:id="0" w:name="_GoBack"/>
      <w:bookmarkEnd w:id="0"/>
    </w:p>
    <w:sectPr w:rsidR="00B31A60" w:rsidRPr="009E4CB5" w:rsidSect="002E742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3E" w:rsidRDefault="00D81E3E" w:rsidP="00410729">
      <w:r>
        <w:separator/>
      </w:r>
    </w:p>
  </w:endnote>
  <w:endnote w:type="continuationSeparator" w:id="0">
    <w:p w:rsidR="00D81E3E" w:rsidRDefault="00D81E3E" w:rsidP="0041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BA6" w:rsidRPr="00410729" w:rsidRDefault="00334BA6" w:rsidP="00410729">
    <w:pPr>
      <w:pStyle w:val="Podnojestranice"/>
      <w:jc w:val="center"/>
      <w:rPr>
        <w:rFonts w:ascii="Bookman Old Style" w:hAnsi="Bookman Old Style"/>
        <w:sz w:val="20"/>
        <w:szCs w:val="18"/>
        <w:lang w:val="en-GB"/>
      </w:rPr>
    </w:pPr>
    <w:r w:rsidRPr="00410729">
      <w:rPr>
        <w:rFonts w:ascii="Bookman Old Style" w:hAnsi="Bookman Old Style"/>
        <w:sz w:val="20"/>
        <w:szCs w:val="18"/>
        <w:lang w:val="sr-Latn-BA"/>
      </w:rPr>
      <w:t>Dimitrija Tucovića</w:t>
    </w:r>
    <w:r>
      <w:rPr>
        <w:rFonts w:ascii="Bookman Old Style" w:hAnsi="Bookman Old Style"/>
        <w:sz w:val="20"/>
        <w:szCs w:val="18"/>
        <w:lang w:val="sr-Latn-BA"/>
      </w:rPr>
      <w:t xml:space="preserve"> bb, 36300 Novi Pazar, Tel.: +381 20 316 634, Fax: +381 20 </w:t>
    </w:r>
    <w:r w:rsidRPr="00410729">
      <w:rPr>
        <w:rFonts w:ascii="Bookman Old Style" w:hAnsi="Bookman Old Style"/>
        <w:sz w:val="20"/>
        <w:szCs w:val="18"/>
        <w:lang w:val="en-GB"/>
      </w:rPr>
      <w:t>337 322</w:t>
    </w:r>
  </w:p>
  <w:p w:rsidR="00334BA6" w:rsidRPr="00410729" w:rsidRDefault="00334BA6" w:rsidP="00410729">
    <w:pPr>
      <w:pStyle w:val="Podnojestranice"/>
      <w:jc w:val="center"/>
      <w:rPr>
        <w:rFonts w:ascii="Bookman Old Style" w:hAnsi="Bookman Old Style"/>
        <w:sz w:val="20"/>
        <w:szCs w:val="18"/>
        <w:lang w:val="sr-Latn-BA"/>
      </w:rPr>
    </w:pPr>
    <w:r>
      <w:rPr>
        <w:rFonts w:ascii="Bookman Old Style" w:hAnsi="Bookman Old Style"/>
        <w:sz w:val="20"/>
        <w:szCs w:val="18"/>
        <w:lang w:val="sr-Latn-BA"/>
      </w:rPr>
      <w:t xml:space="preserve">mail: rektorat@uninp.edu.rs, web: </w:t>
    </w:r>
    <w:r w:rsidRPr="00410729">
      <w:rPr>
        <w:rFonts w:ascii="Bookman Old Style" w:hAnsi="Bookman Old Style"/>
        <w:sz w:val="20"/>
        <w:szCs w:val="18"/>
        <w:lang w:val="sr-Latn-BA"/>
      </w:rPr>
      <w:t>http://</w:t>
    </w:r>
    <w:r>
      <w:rPr>
        <w:rFonts w:ascii="Bookman Old Style" w:hAnsi="Bookman Old Style"/>
        <w:sz w:val="20"/>
        <w:szCs w:val="18"/>
        <w:lang w:val="sr-Latn-BA"/>
      </w:rPr>
      <w:t>www.</w:t>
    </w:r>
    <w:r w:rsidRPr="00410729">
      <w:rPr>
        <w:rFonts w:ascii="Bookman Old Style" w:hAnsi="Bookman Old Style"/>
        <w:sz w:val="20"/>
        <w:szCs w:val="18"/>
        <w:lang w:val="sr-Latn-BA"/>
      </w:rPr>
      <w:t>uninp.edu.rs/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3E" w:rsidRDefault="00D81E3E" w:rsidP="00410729">
      <w:r>
        <w:separator/>
      </w:r>
    </w:p>
  </w:footnote>
  <w:footnote w:type="continuationSeparator" w:id="0">
    <w:p w:rsidR="00D81E3E" w:rsidRDefault="00D81E3E" w:rsidP="00410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BA6" w:rsidRDefault="00334BA6" w:rsidP="00410729">
    <w:pPr>
      <w:pStyle w:val="Zaglavljestranice"/>
      <w:jc w:val="center"/>
    </w:pPr>
    <w:r>
      <w:rPr>
        <w:noProof/>
        <w:lang w:val="en-US"/>
      </w:rPr>
      <w:drawing>
        <wp:inline distT="0" distB="0" distL="0" distR="0">
          <wp:extent cx="1229002" cy="933450"/>
          <wp:effectExtent l="19050" t="0" r="9248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002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4BA6" w:rsidRPr="007F0932" w:rsidRDefault="00334BA6" w:rsidP="007F0932">
    <w:pPr>
      <w:pStyle w:val="Zaglavljestranice"/>
      <w:jc w:val="center"/>
      <w:rPr>
        <w:rFonts w:ascii="Bookman Old Style" w:hAnsi="Bookman Old Style"/>
        <w:b/>
        <w:bCs/>
        <w:sz w:val="28"/>
        <w:szCs w:val="24"/>
        <w:lang w:val="sr-Latn-BA"/>
      </w:rPr>
    </w:pPr>
    <w:r w:rsidRPr="007F0932">
      <w:rPr>
        <w:rFonts w:ascii="Bookman Old Style" w:hAnsi="Bookman Old Style"/>
        <w:b/>
        <w:bCs/>
        <w:sz w:val="28"/>
        <w:szCs w:val="24"/>
        <w:lang w:val="sr-Latn-BA"/>
      </w:rPr>
      <w:t>UNIVERZITET</w:t>
    </w:r>
  </w:p>
  <w:p w:rsidR="00334BA6" w:rsidRPr="00410729" w:rsidRDefault="00334BA6" w:rsidP="007F0932">
    <w:pPr>
      <w:pStyle w:val="Zaglavljestranice"/>
      <w:spacing w:after="240"/>
      <w:jc w:val="center"/>
      <w:rPr>
        <w:rFonts w:ascii="Bookman Old Style" w:hAnsi="Bookman Old Style"/>
        <w:b/>
        <w:bCs/>
        <w:sz w:val="20"/>
        <w:szCs w:val="18"/>
        <w:lang w:val="sr-Latn-BA"/>
      </w:rPr>
    </w:pPr>
    <w:r w:rsidRPr="00410729">
      <w:rPr>
        <w:rFonts w:ascii="Bookman Old Style" w:hAnsi="Bookman Old Style"/>
        <w:b/>
        <w:bCs/>
        <w:sz w:val="20"/>
        <w:szCs w:val="18"/>
        <w:lang w:val="sr-Latn-BA"/>
      </w:rPr>
      <w:t>U NOVOM PAZARU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456"/>
    <w:multiLevelType w:val="hybridMultilevel"/>
    <w:tmpl w:val="26561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B42"/>
    <w:multiLevelType w:val="hybridMultilevel"/>
    <w:tmpl w:val="E80817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F3FA0"/>
    <w:multiLevelType w:val="hybridMultilevel"/>
    <w:tmpl w:val="61FA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2AC2"/>
    <w:multiLevelType w:val="hybridMultilevel"/>
    <w:tmpl w:val="76DC79D4"/>
    <w:lvl w:ilvl="0" w:tplc="EE1AE3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0C20CB"/>
    <w:multiLevelType w:val="hybridMultilevel"/>
    <w:tmpl w:val="0DBAFDF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F15312"/>
    <w:multiLevelType w:val="hybridMultilevel"/>
    <w:tmpl w:val="22C68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66DD0"/>
    <w:multiLevelType w:val="hybridMultilevel"/>
    <w:tmpl w:val="392E1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2022E"/>
    <w:multiLevelType w:val="hybridMultilevel"/>
    <w:tmpl w:val="C178A2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300AB9"/>
    <w:multiLevelType w:val="hybridMultilevel"/>
    <w:tmpl w:val="F4421F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9F"/>
    <w:rsid w:val="00010F19"/>
    <w:rsid w:val="00026930"/>
    <w:rsid w:val="00057E1B"/>
    <w:rsid w:val="00072DAF"/>
    <w:rsid w:val="000C4B10"/>
    <w:rsid w:val="001215A4"/>
    <w:rsid w:val="00136E01"/>
    <w:rsid w:val="001D7ABE"/>
    <w:rsid w:val="001F0F65"/>
    <w:rsid w:val="00210794"/>
    <w:rsid w:val="00212BCF"/>
    <w:rsid w:val="00220EDD"/>
    <w:rsid w:val="00272EEC"/>
    <w:rsid w:val="00273A43"/>
    <w:rsid w:val="002E742D"/>
    <w:rsid w:val="00334BA6"/>
    <w:rsid w:val="003446D1"/>
    <w:rsid w:val="00355DF6"/>
    <w:rsid w:val="0035624E"/>
    <w:rsid w:val="003A3009"/>
    <w:rsid w:val="00410729"/>
    <w:rsid w:val="00457323"/>
    <w:rsid w:val="00473EFF"/>
    <w:rsid w:val="00530E3B"/>
    <w:rsid w:val="00537C43"/>
    <w:rsid w:val="005911AC"/>
    <w:rsid w:val="006104A6"/>
    <w:rsid w:val="006275FC"/>
    <w:rsid w:val="00681DBB"/>
    <w:rsid w:val="006A656F"/>
    <w:rsid w:val="006C7F81"/>
    <w:rsid w:val="00721236"/>
    <w:rsid w:val="0075377C"/>
    <w:rsid w:val="0075391D"/>
    <w:rsid w:val="00765FE6"/>
    <w:rsid w:val="007B7456"/>
    <w:rsid w:val="007F0932"/>
    <w:rsid w:val="007F2029"/>
    <w:rsid w:val="007F73ED"/>
    <w:rsid w:val="00800863"/>
    <w:rsid w:val="00832CA6"/>
    <w:rsid w:val="00857D79"/>
    <w:rsid w:val="008D0B70"/>
    <w:rsid w:val="008E6778"/>
    <w:rsid w:val="008F06B0"/>
    <w:rsid w:val="0093280F"/>
    <w:rsid w:val="00955AF1"/>
    <w:rsid w:val="009D7452"/>
    <w:rsid w:val="009E4CB5"/>
    <w:rsid w:val="009E589F"/>
    <w:rsid w:val="00A012AC"/>
    <w:rsid w:val="00A17003"/>
    <w:rsid w:val="00A56ED4"/>
    <w:rsid w:val="00A87521"/>
    <w:rsid w:val="00A93E1D"/>
    <w:rsid w:val="00AB2973"/>
    <w:rsid w:val="00AC5DCF"/>
    <w:rsid w:val="00AF341C"/>
    <w:rsid w:val="00B1122E"/>
    <w:rsid w:val="00B13368"/>
    <w:rsid w:val="00B13CFE"/>
    <w:rsid w:val="00B31A60"/>
    <w:rsid w:val="00B61454"/>
    <w:rsid w:val="00BD625F"/>
    <w:rsid w:val="00BE4CA2"/>
    <w:rsid w:val="00BF3F94"/>
    <w:rsid w:val="00C01359"/>
    <w:rsid w:val="00C372E9"/>
    <w:rsid w:val="00C54CFD"/>
    <w:rsid w:val="00D271AF"/>
    <w:rsid w:val="00D370EA"/>
    <w:rsid w:val="00D43230"/>
    <w:rsid w:val="00D81E3E"/>
    <w:rsid w:val="00DA6E01"/>
    <w:rsid w:val="00DC2E51"/>
    <w:rsid w:val="00E33237"/>
    <w:rsid w:val="00E47DF5"/>
    <w:rsid w:val="00E821B8"/>
    <w:rsid w:val="00ED4B8A"/>
    <w:rsid w:val="00EF3C78"/>
    <w:rsid w:val="00F13AEC"/>
    <w:rsid w:val="00F30C6B"/>
    <w:rsid w:val="00FA574C"/>
    <w:rsid w:val="00FC2ECF"/>
    <w:rsid w:val="00FC6B64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91367-BEAC-41EF-9F63-39112969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4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FC"/>
    <w:pPr>
      <w:spacing w:before="0" w:after="0"/>
      <w:ind w:left="0" w:firstLine="284"/>
    </w:pPr>
    <w:rPr>
      <w:rFonts w:ascii="Times New Roman" w:hAnsi="Times New Roman"/>
      <w:sz w:val="24"/>
    </w:rPr>
  </w:style>
  <w:style w:type="paragraph" w:styleId="Naslov5">
    <w:name w:val="heading 5"/>
    <w:basedOn w:val="Normal"/>
    <w:next w:val="Normal"/>
    <w:link w:val="Naslov5Char"/>
    <w:autoRedefine/>
    <w:unhideWhenUsed/>
    <w:qFormat/>
    <w:rsid w:val="00272EEC"/>
    <w:pPr>
      <w:ind w:firstLine="0"/>
      <w:outlineLvl w:val="4"/>
    </w:pPr>
    <w:rPr>
      <w:rFonts w:eastAsia="Times New Roman" w:cs="Times New Roman"/>
      <w:b/>
      <w:bCs/>
      <w:iCs/>
      <w:szCs w:val="26"/>
      <w:lang w:val="sr-Latn-BA" w:eastAsia="de-D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5Char">
    <w:name w:val="Naslov 5 Char"/>
    <w:basedOn w:val="Podrazumevanifontpasusa"/>
    <w:link w:val="Naslov5"/>
    <w:rsid w:val="00272EEC"/>
    <w:rPr>
      <w:rFonts w:ascii="Times New Roman" w:eastAsia="Times New Roman" w:hAnsi="Times New Roman" w:cs="Times New Roman"/>
      <w:b/>
      <w:bCs/>
      <w:iCs/>
      <w:sz w:val="24"/>
      <w:szCs w:val="26"/>
      <w:lang w:val="sr-Latn-BA" w:eastAsia="de-DE"/>
    </w:rPr>
  </w:style>
  <w:style w:type="paragraph" w:styleId="Bezrazmaka">
    <w:name w:val="No Spacing"/>
    <w:uiPriority w:val="1"/>
    <w:qFormat/>
    <w:rsid w:val="000C4B10"/>
    <w:pPr>
      <w:widowControl w:val="0"/>
      <w:spacing w:before="0" w:after="0"/>
      <w:ind w:left="0" w:firstLine="0"/>
    </w:pPr>
    <w:rPr>
      <w:rFonts w:ascii="Times New Roman" w:eastAsia="Courier New" w:hAnsi="Times New Roman" w:cs="Courier New"/>
      <w:color w:val="000000"/>
      <w:sz w:val="24"/>
      <w:szCs w:val="24"/>
      <w:lang w:eastAsia="de-DE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410729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410729"/>
    <w:rPr>
      <w:rFonts w:ascii="Times New Roman" w:hAnsi="Times New Roman"/>
      <w:sz w:val="24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410729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410729"/>
    <w:rPr>
      <w:rFonts w:ascii="Times New Roman" w:hAnsi="Times New Roman"/>
      <w:sz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10729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10729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41072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7F0932"/>
    <w:pPr>
      <w:ind w:left="720"/>
      <w:contextualSpacing/>
    </w:pPr>
  </w:style>
  <w:style w:type="character" w:customStyle="1" w:styleId="Flietext">
    <w:name w:val="Fließtext"/>
    <w:basedOn w:val="Podrazumevanifontpasusa"/>
    <w:rsid w:val="00356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a\Desktop\MEMO-U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B433C-7495-4818-84D2-4639FAA1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MEMO-UNI</Template>
  <TotalTime>123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Jasmina</dc:creator>
  <cp:lastModifiedBy>Jasmina</cp:lastModifiedBy>
  <cp:revision>6</cp:revision>
  <cp:lastPrinted>2017-02-28T11:54:00Z</cp:lastPrinted>
  <dcterms:created xsi:type="dcterms:W3CDTF">2016-09-28T09:45:00Z</dcterms:created>
  <dcterms:modified xsi:type="dcterms:W3CDTF">2019-03-25T13:39:00Z</dcterms:modified>
</cp:coreProperties>
</file>